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D35E" w14:textId="73430F62" w:rsidR="002E487F" w:rsidRPr="002E487F" w:rsidRDefault="00D72F91" w:rsidP="005325DD">
      <w:pPr>
        <w:pStyle w:val="Title"/>
        <w:ind w:left="0"/>
        <w:rPr>
          <w:rFonts w:ascii="Calibri" w:hAnsi="Calibri" w:cs="Calibri"/>
          <w:noProof/>
          <w:sz w:val="28"/>
          <w:szCs w:val="28"/>
          <w:lang w:eastAsia="en-AU"/>
        </w:rPr>
      </w:pP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5A36E0E6" wp14:editId="14F9A7D0">
            <wp:simplePos x="0" y="0"/>
            <wp:positionH relativeFrom="column">
              <wp:posOffset>5708015</wp:posOffset>
            </wp:positionH>
            <wp:positionV relativeFrom="paragraph">
              <wp:posOffset>-447675</wp:posOffset>
            </wp:positionV>
            <wp:extent cx="640080" cy="59753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3D317" w14:textId="0BF69E2B" w:rsidR="003924C9" w:rsidRDefault="003924C9" w:rsidP="003924C9">
      <w:pPr>
        <w:pStyle w:val="Normal1"/>
        <w:spacing w:after="130"/>
        <w:jc w:val="both"/>
      </w:pPr>
    </w:p>
    <w:p w14:paraId="7275F597" w14:textId="4D92B12A" w:rsidR="003924C9" w:rsidRDefault="00945FBB" w:rsidP="003924C9">
      <w:pPr>
        <w:pStyle w:val="Normal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Department of Education </w:t>
      </w:r>
      <w:r w:rsidR="00233A06">
        <w:rPr>
          <w:rFonts w:ascii="Cambria" w:hAnsi="Cambria"/>
          <w:b/>
          <w:sz w:val="28"/>
          <w:szCs w:val="28"/>
        </w:rPr>
        <w:t xml:space="preserve">Privacy </w:t>
      </w:r>
      <w:r w:rsidR="00B95850" w:rsidRPr="00B95850">
        <w:rPr>
          <w:rFonts w:ascii="Cambria" w:hAnsi="Cambria"/>
          <w:b/>
          <w:sz w:val="28"/>
          <w:szCs w:val="28"/>
        </w:rPr>
        <w:t>Policy</w:t>
      </w:r>
    </w:p>
    <w:p w14:paraId="071397CD" w14:textId="629FE72D" w:rsidR="009A59A5" w:rsidRDefault="009A59A5">
      <w:pPr>
        <w:rPr>
          <w:rFonts w:ascii="Calibri" w:hAnsi="Calibri" w:cs="Calibri"/>
          <w:sz w:val="22"/>
          <w:szCs w:val="22"/>
        </w:rPr>
      </w:pPr>
    </w:p>
    <w:p w14:paraId="2B74842A" w14:textId="41D4738A" w:rsidR="00945FBB" w:rsidRPr="00945FBB" w:rsidRDefault="00945FBB">
      <w:pPr>
        <w:rPr>
          <w:rFonts w:ascii="Cambria" w:hAnsi="Cambria" w:cs="Calibri"/>
          <w:szCs w:val="24"/>
        </w:rPr>
      </w:pPr>
      <w:r w:rsidRPr="00945FBB">
        <w:rPr>
          <w:rFonts w:ascii="Cambria" w:hAnsi="Cambria" w:cs="Calibri"/>
          <w:szCs w:val="24"/>
        </w:rPr>
        <w:t xml:space="preserve">Please see below link to </w:t>
      </w:r>
      <w:r>
        <w:rPr>
          <w:rFonts w:ascii="Cambria" w:hAnsi="Cambria" w:cs="Calibri"/>
          <w:szCs w:val="24"/>
        </w:rPr>
        <w:t xml:space="preserve">the </w:t>
      </w:r>
      <w:r w:rsidRPr="00945FBB">
        <w:rPr>
          <w:rFonts w:ascii="Cambria" w:hAnsi="Cambria" w:cs="Calibri"/>
          <w:szCs w:val="24"/>
        </w:rPr>
        <w:t>Department of Education’s privacy policy.</w:t>
      </w:r>
    </w:p>
    <w:p w14:paraId="302E94E6" w14:textId="0612F807" w:rsidR="00945FBB" w:rsidRPr="00945FBB" w:rsidRDefault="00945FBB">
      <w:pPr>
        <w:rPr>
          <w:rFonts w:ascii="Cambria" w:hAnsi="Cambria" w:cs="Calibri"/>
          <w:szCs w:val="24"/>
        </w:rPr>
      </w:pPr>
    </w:p>
    <w:p w14:paraId="20C1C810" w14:textId="0C42450A" w:rsidR="00945FBB" w:rsidRPr="00945FBB" w:rsidRDefault="00945FBB">
      <w:pPr>
        <w:rPr>
          <w:rFonts w:ascii="Cambria" w:hAnsi="Cambria" w:cs="Calibri"/>
          <w:szCs w:val="24"/>
        </w:rPr>
      </w:pPr>
      <w:hyperlink r:id="rId9" w:history="1">
        <w:r w:rsidRPr="00945FBB">
          <w:rPr>
            <w:rStyle w:val="Hyperlink"/>
            <w:rFonts w:ascii="Cambria" w:hAnsi="Cambria"/>
            <w:szCs w:val="24"/>
          </w:rPr>
          <w:t>Schools' privacy policy (education.vic.gov.au)</w:t>
        </w:r>
      </w:hyperlink>
    </w:p>
    <w:sectPr w:rsidR="00945FBB" w:rsidRPr="00945FBB" w:rsidSect="003924C9">
      <w:headerReference w:type="default" r:id="rId10"/>
      <w:footerReference w:type="default" r:id="rId11"/>
      <w:pgSz w:w="11907" w:h="16840" w:code="9"/>
      <w:pgMar w:top="907" w:right="567" w:bottom="907" w:left="85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A40A" w14:textId="77777777" w:rsidR="00A72D06" w:rsidRDefault="00A72D06" w:rsidP="00757985">
      <w:r>
        <w:separator/>
      </w:r>
    </w:p>
  </w:endnote>
  <w:endnote w:type="continuationSeparator" w:id="0">
    <w:p w14:paraId="28CE4DDE" w14:textId="77777777" w:rsidR="00A72D06" w:rsidRDefault="00A72D06" w:rsidP="0075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40E8" w14:textId="77777777" w:rsidR="002E487F" w:rsidRPr="0086709C" w:rsidRDefault="002E487F">
    <w:pPr>
      <w:pStyle w:val="Footer"/>
      <w:jc w:val="right"/>
      <w:rPr>
        <w:rFonts w:ascii="Calibri" w:hAnsi="Calibri" w:cs="Calibri"/>
        <w:sz w:val="20"/>
      </w:rPr>
    </w:pPr>
    <w:r w:rsidRPr="0086709C">
      <w:rPr>
        <w:rFonts w:ascii="Calibri" w:hAnsi="Calibri" w:cs="Calibri"/>
        <w:sz w:val="20"/>
      </w:rPr>
      <w:fldChar w:fldCharType="begin"/>
    </w:r>
    <w:r w:rsidRPr="0086709C">
      <w:rPr>
        <w:rFonts w:ascii="Calibri" w:hAnsi="Calibri" w:cs="Calibri"/>
        <w:sz w:val="20"/>
      </w:rPr>
      <w:instrText xml:space="preserve"> PAGE   \* MERGEFORMAT </w:instrText>
    </w:r>
    <w:r w:rsidRPr="0086709C">
      <w:rPr>
        <w:rFonts w:ascii="Calibri" w:hAnsi="Calibri" w:cs="Calibri"/>
        <w:sz w:val="20"/>
      </w:rPr>
      <w:fldChar w:fldCharType="separate"/>
    </w:r>
    <w:r w:rsidR="005E13DF">
      <w:rPr>
        <w:rFonts w:ascii="Calibri" w:hAnsi="Calibri" w:cs="Calibri"/>
        <w:noProof/>
        <w:sz w:val="20"/>
      </w:rPr>
      <w:t>6</w:t>
    </w:r>
    <w:r w:rsidRPr="0086709C">
      <w:rPr>
        <w:rFonts w:ascii="Calibri" w:hAnsi="Calibri" w:cs="Calibri"/>
        <w:noProof/>
        <w:sz w:val="20"/>
      </w:rPr>
      <w:fldChar w:fldCharType="end"/>
    </w:r>
  </w:p>
  <w:p w14:paraId="2813C7F1" w14:textId="77777777" w:rsidR="002E487F" w:rsidRPr="0086709C" w:rsidRDefault="00E41E96">
    <w:pPr>
      <w:pStyle w:val="Footer"/>
      <w:rPr>
        <w:rFonts w:ascii="Calibri" w:hAnsi="Calibri" w:cs="Calibri"/>
        <w:sz w:val="20"/>
      </w:rPr>
    </w:pPr>
    <w:r w:rsidRPr="0086709C">
      <w:rPr>
        <w:rFonts w:ascii="Calibri" w:hAnsi="Calibri" w:cs="Calibri"/>
        <w:sz w:val="20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744C" w14:textId="77777777" w:rsidR="00A72D06" w:rsidRDefault="00A72D06" w:rsidP="00757985">
      <w:r>
        <w:separator/>
      </w:r>
    </w:p>
  </w:footnote>
  <w:footnote w:type="continuationSeparator" w:id="0">
    <w:p w14:paraId="0E8C4DBF" w14:textId="77777777" w:rsidR="00A72D06" w:rsidRDefault="00A72D06" w:rsidP="0075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2BC" w14:textId="77777777" w:rsidR="005826C6" w:rsidRDefault="00A933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90E2F" wp14:editId="0F1DE572">
              <wp:simplePos x="0" y="0"/>
              <wp:positionH relativeFrom="column">
                <wp:posOffset>-714375</wp:posOffset>
              </wp:positionH>
              <wp:positionV relativeFrom="paragraph">
                <wp:posOffset>-714375</wp:posOffset>
              </wp:positionV>
              <wp:extent cx="7772400" cy="1203325"/>
              <wp:effectExtent l="0" t="0" r="38100" b="34925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20332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2562225 h 453"/>
                          <a:gd name="T4" fmla="*/ 775457 w 872"/>
                          <a:gd name="T5" fmla="*/ 1753399 h 453"/>
                          <a:gd name="T6" fmla="*/ 962637 w 872"/>
                          <a:gd name="T7" fmla="*/ 1606340 h 453"/>
                          <a:gd name="T8" fmla="*/ 1185469 w 872"/>
                          <a:gd name="T9" fmla="*/ 1459280 h 453"/>
                          <a:gd name="T10" fmla="*/ 5178629 w 872"/>
                          <a:gd name="T11" fmla="*/ 407241 h 453"/>
                          <a:gd name="T12" fmla="*/ 7772400 w 872"/>
                          <a:gd name="T13" fmla="*/ 407241 h 453"/>
                          <a:gd name="T14" fmla="*/ 7772400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75000"/>
                        </a:schemeClr>
                      </a:solidFill>
                      <a:ln w="12700" cmpd="sng">
                        <a:solidFill>
                          <a:srgbClr val="4472C4"/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62110" id="Freeform 6" o:spid="_x0000_s1026" style="position:absolute;margin-left:-56.25pt;margin-top:-56.25pt;width:612pt;height: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" path="m,c,453,,453,,453,23,401,52,353,87,310v7,-9,14,-17,21,-26c116,275,125,266,133,258,248,143,406,72,581,72v291,,291,,291,c872,,872,,872,l,xe" fillcolor="#c45911 [2405]" strokecolor="#4472c4" strokeweight="1pt">
              <v:shadow on="t" color="#1f3763" offset="1pt"/>
              <v:path arrowok="t" o:connecttype="custom" o:connectlocs="0,0;0,2147483646;2147483646,2147483646;2147483646,2147483646;2147483646,2147483646;2147483646,1081773237;2147483646,1081773237;2147483646,0;0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C2F72"/>
    <w:lvl w:ilvl="0">
      <w:numFmt w:val="bullet"/>
      <w:lvlText w:val="*"/>
      <w:lvlJc w:val="left"/>
    </w:lvl>
  </w:abstractNum>
  <w:abstractNum w:abstractNumId="1" w15:restartNumberingAfterBreak="0">
    <w:nsid w:val="0086435C"/>
    <w:multiLevelType w:val="hybridMultilevel"/>
    <w:tmpl w:val="AC782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5BD"/>
    <w:multiLevelType w:val="hybridMultilevel"/>
    <w:tmpl w:val="0E8A3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69DC"/>
    <w:multiLevelType w:val="hybridMultilevel"/>
    <w:tmpl w:val="00BC7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1A4"/>
    <w:multiLevelType w:val="hybridMultilevel"/>
    <w:tmpl w:val="4AFA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156"/>
    <w:multiLevelType w:val="hybridMultilevel"/>
    <w:tmpl w:val="A50C4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D5C06"/>
    <w:multiLevelType w:val="hybridMultilevel"/>
    <w:tmpl w:val="5A6A23F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68D"/>
    <w:multiLevelType w:val="hybridMultilevel"/>
    <w:tmpl w:val="7A8E0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C5183"/>
    <w:multiLevelType w:val="hybridMultilevel"/>
    <w:tmpl w:val="990CC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F69FC"/>
    <w:multiLevelType w:val="hybridMultilevel"/>
    <w:tmpl w:val="9F9EE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6" w15:restartNumberingAfterBreak="0">
    <w:nsid w:val="6C57227B"/>
    <w:multiLevelType w:val="hybridMultilevel"/>
    <w:tmpl w:val="DB641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67011"/>
    <w:multiLevelType w:val="hybridMultilevel"/>
    <w:tmpl w:val="2AAA2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13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15"/>
  </w:num>
  <w:num w:numId="10">
    <w:abstractNumId w:val="9"/>
  </w:num>
  <w:num w:numId="11">
    <w:abstractNumId w:val="2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20"/>
  </w:num>
  <w:num w:numId="17">
    <w:abstractNumId w:val="19"/>
  </w:num>
  <w:num w:numId="18">
    <w:abstractNumId w:val="23"/>
  </w:num>
  <w:num w:numId="19">
    <w:abstractNumId w:val="7"/>
  </w:num>
  <w:num w:numId="20">
    <w:abstractNumId w:val="18"/>
  </w:num>
  <w:num w:numId="21">
    <w:abstractNumId w:val="5"/>
  </w:num>
  <w:num w:numId="22">
    <w:abstractNumId w:val="26"/>
  </w:num>
  <w:num w:numId="23">
    <w:abstractNumId w:val="22"/>
  </w:num>
  <w:num w:numId="24">
    <w:abstractNumId w:val="27"/>
  </w:num>
  <w:num w:numId="25">
    <w:abstractNumId w:val="4"/>
  </w:num>
  <w:num w:numId="26">
    <w:abstractNumId w:val="16"/>
  </w:num>
  <w:num w:numId="27">
    <w:abstractNumId w:val="24"/>
  </w:num>
  <w:num w:numId="28">
    <w:abstractNumId w:val="11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7E"/>
    <w:rsid w:val="00031828"/>
    <w:rsid w:val="00060DB3"/>
    <w:rsid w:val="00063682"/>
    <w:rsid w:val="000823BC"/>
    <w:rsid w:val="000B5032"/>
    <w:rsid w:val="000D5B70"/>
    <w:rsid w:val="00111962"/>
    <w:rsid w:val="00152CF6"/>
    <w:rsid w:val="0016727B"/>
    <w:rsid w:val="00174461"/>
    <w:rsid w:val="0019034F"/>
    <w:rsid w:val="001C2E4B"/>
    <w:rsid w:val="001D7395"/>
    <w:rsid w:val="001E09D6"/>
    <w:rsid w:val="001F1DF7"/>
    <w:rsid w:val="001F24D0"/>
    <w:rsid w:val="00213DF6"/>
    <w:rsid w:val="00233A06"/>
    <w:rsid w:val="00264FB1"/>
    <w:rsid w:val="00277488"/>
    <w:rsid w:val="002935DD"/>
    <w:rsid w:val="002B19C6"/>
    <w:rsid w:val="002E1AFD"/>
    <w:rsid w:val="002E487F"/>
    <w:rsid w:val="0030232E"/>
    <w:rsid w:val="00311901"/>
    <w:rsid w:val="0035059A"/>
    <w:rsid w:val="0038007E"/>
    <w:rsid w:val="00380765"/>
    <w:rsid w:val="003924C9"/>
    <w:rsid w:val="003A7348"/>
    <w:rsid w:val="003B7928"/>
    <w:rsid w:val="003E3D29"/>
    <w:rsid w:val="00436DCE"/>
    <w:rsid w:val="00440E7A"/>
    <w:rsid w:val="0052494C"/>
    <w:rsid w:val="005325DD"/>
    <w:rsid w:val="005362E2"/>
    <w:rsid w:val="00552C39"/>
    <w:rsid w:val="005551E0"/>
    <w:rsid w:val="00557E30"/>
    <w:rsid w:val="00562DE1"/>
    <w:rsid w:val="00562FF8"/>
    <w:rsid w:val="005826C6"/>
    <w:rsid w:val="0059632B"/>
    <w:rsid w:val="005D20C8"/>
    <w:rsid w:val="005E13DF"/>
    <w:rsid w:val="005F60C6"/>
    <w:rsid w:val="006502D5"/>
    <w:rsid w:val="00684A04"/>
    <w:rsid w:val="00695027"/>
    <w:rsid w:val="006A507E"/>
    <w:rsid w:val="006B290D"/>
    <w:rsid w:val="006E356B"/>
    <w:rsid w:val="006F10AB"/>
    <w:rsid w:val="006F4F26"/>
    <w:rsid w:val="00736834"/>
    <w:rsid w:val="00757985"/>
    <w:rsid w:val="007C0849"/>
    <w:rsid w:val="007F567F"/>
    <w:rsid w:val="00822E76"/>
    <w:rsid w:val="0086709C"/>
    <w:rsid w:val="00913621"/>
    <w:rsid w:val="009225DD"/>
    <w:rsid w:val="00945FBB"/>
    <w:rsid w:val="00981E33"/>
    <w:rsid w:val="009A59A5"/>
    <w:rsid w:val="009D3C44"/>
    <w:rsid w:val="00A00405"/>
    <w:rsid w:val="00A44161"/>
    <w:rsid w:val="00A65DC2"/>
    <w:rsid w:val="00A70A1E"/>
    <w:rsid w:val="00A72D06"/>
    <w:rsid w:val="00A93337"/>
    <w:rsid w:val="00AA4648"/>
    <w:rsid w:val="00AB1C42"/>
    <w:rsid w:val="00AD106C"/>
    <w:rsid w:val="00B16B3F"/>
    <w:rsid w:val="00B41A1C"/>
    <w:rsid w:val="00B45B28"/>
    <w:rsid w:val="00B553D1"/>
    <w:rsid w:val="00B61090"/>
    <w:rsid w:val="00B95850"/>
    <w:rsid w:val="00BA1CBA"/>
    <w:rsid w:val="00BA668F"/>
    <w:rsid w:val="00C05B76"/>
    <w:rsid w:val="00C21062"/>
    <w:rsid w:val="00C21D62"/>
    <w:rsid w:val="00C27A37"/>
    <w:rsid w:val="00C7182D"/>
    <w:rsid w:val="00C940F8"/>
    <w:rsid w:val="00CB681B"/>
    <w:rsid w:val="00CD7945"/>
    <w:rsid w:val="00D043FD"/>
    <w:rsid w:val="00D119DD"/>
    <w:rsid w:val="00D31AEC"/>
    <w:rsid w:val="00D612FF"/>
    <w:rsid w:val="00D617DB"/>
    <w:rsid w:val="00D72F91"/>
    <w:rsid w:val="00DE76E1"/>
    <w:rsid w:val="00E13FF4"/>
    <w:rsid w:val="00E41E96"/>
    <w:rsid w:val="00E45290"/>
    <w:rsid w:val="00E71CCE"/>
    <w:rsid w:val="00EA4C7C"/>
    <w:rsid w:val="00EA6854"/>
    <w:rsid w:val="00EC7498"/>
    <w:rsid w:val="00F32EF4"/>
    <w:rsid w:val="00F37D56"/>
    <w:rsid w:val="00F57209"/>
    <w:rsid w:val="00F81026"/>
    <w:rsid w:val="00FB321D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59BB8F"/>
  <w15:chartTrackingRefBased/>
  <w15:docId w15:val="{00DF9102-7984-4DC7-95F6-360BD45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850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9A5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eastAsia="MS Gothic" w:hAnsi="Cambria"/>
      <w:color w:val="243F60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5325DD"/>
    <w:pPr>
      <w:overflowPunct/>
      <w:autoSpaceDE/>
      <w:autoSpaceDN/>
      <w:adjustRightInd/>
      <w:ind w:left="709"/>
      <w:jc w:val="center"/>
      <w:textAlignment w:val="auto"/>
    </w:pPr>
    <w:rPr>
      <w:b/>
      <w:szCs w:val="24"/>
      <w:u w:val="single"/>
      <w:lang w:eastAsia="en-US"/>
    </w:rPr>
  </w:style>
  <w:style w:type="character" w:styleId="Hyperlink">
    <w:name w:val="Hyperlink"/>
    <w:uiPriority w:val="99"/>
    <w:rsid w:val="00E13FF4"/>
    <w:rPr>
      <w:color w:val="0000FF"/>
      <w:u w:val="single"/>
    </w:rPr>
  </w:style>
  <w:style w:type="paragraph" w:styleId="Header">
    <w:name w:val="header"/>
    <w:basedOn w:val="Normal"/>
    <w:link w:val="HeaderChar"/>
    <w:rsid w:val="00757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7985"/>
    <w:rPr>
      <w:sz w:val="24"/>
    </w:rPr>
  </w:style>
  <w:style w:type="paragraph" w:styleId="Footer">
    <w:name w:val="footer"/>
    <w:basedOn w:val="Normal"/>
    <w:link w:val="FooterChar"/>
    <w:uiPriority w:val="99"/>
    <w:rsid w:val="007579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7985"/>
    <w:rPr>
      <w:sz w:val="24"/>
    </w:rPr>
  </w:style>
  <w:style w:type="character" w:customStyle="1" w:styleId="Heading5Char">
    <w:name w:val="Heading 5 Char"/>
    <w:link w:val="Heading5"/>
    <w:uiPriority w:val="9"/>
    <w:rsid w:val="009A59A5"/>
    <w:rPr>
      <w:rFonts w:ascii="Cambria" w:eastAsia="MS Gothic" w:hAnsi="Cambria"/>
      <w:color w:val="243F60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E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A3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3924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924C9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958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958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95850"/>
    <w:pPr>
      <w:numPr>
        <w:numId w:val="20"/>
      </w:numPr>
      <w:overflowPunct/>
      <w:autoSpaceDE/>
      <w:autoSpaceDN/>
      <w:adjustRightInd/>
      <w:spacing w:after="84"/>
      <w:textAlignment w:val="auto"/>
    </w:pPr>
    <w:rPr>
      <w:rFonts w:ascii="Arial" w:hAnsi="Arial"/>
      <w:color w:val="00000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Pages/schoolsprivacypolicy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074173\Desktop\Policies%20Under%20Review\PHPS%20Policy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ED3D-8E33-456C-9520-9EA77E7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PHPS Policy Template</Template>
  <TotalTime>8</TotalTime>
  <Pages>1</Pages>
  <Words>20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&amp; LEARNING POLICY</vt:lpstr>
    </vt:vector>
  </TitlesOfParts>
  <Company>Department of Education and Training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&amp; LEARNING POLICY</dc:title>
  <dc:subject/>
  <dc:creator>Hendrick, Dale N</dc:creator>
  <cp:keywords/>
  <cp:lastModifiedBy>Courtney Kuhlwind</cp:lastModifiedBy>
  <cp:revision>3</cp:revision>
  <cp:lastPrinted>2021-09-14T01:44:00Z</cp:lastPrinted>
  <dcterms:created xsi:type="dcterms:W3CDTF">2022-05-01T23:08:00Z</dcterms:created>
  <dcterms:modified xsi:type="dcterms:W3CDTF">2022-05-01T23:15:00Z</dcterms:modified>
</cp:coreProperties>
</file>